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DF09" w14:textId="77777777" w:rsidR="004657B6" w:rsidRDefault="00775097" w:rsidP="00694E46">
      <w:pPr>
        <w:pStyle w:val="Title"/>
        <w:shd w:val="clear" w:color="auto" w:fill="7F7F7F" w:themeFill="text1" w:themeFillTint="80"/>
        <w:spacing w:after="240"/>
        <w:rPr>
          <w:b w:val="0"/>
          <w:sz w:val="36"/>
          <w:szCs w:val="36"/>
          <w:u w:val="single"/>
        </w:rPr>
      </w:pPr>
      <w:r w:rsidRPr="007D28C6">
        <w:rPr>
          <w:b w:val="0"/>
          <w:sz w:val="36"/>
          <w:szCs w:val="36"/>
          <w:u w:val="single"/>
        </w:rPr>
        <w:t>Kata Kurs mit</w:t>
      </w:r>
      <w:r>
        <w:rPr>
          <w:b w:val="0"/>
          <w:sz w:val="36"/>
          <w:szCs w:val="36"/>
          <w:u w:val="single"/>
        </w:rPr>
        <w:t xml:space="preserve"> </w:t>
      </w:r>
      <w:r>
        <w:rPr>
          <w:b w:val="0"/>
          <w:sz w:val="36"/>
          <w:szCs w:val="36"/>
          <w:u w:val="single"/>
        </w:rPr>
        <w:br/>
      </w:r>
      <w:r w:rsidRPr="00EA6C02">
        <w:rPr>
          <w:b w:val="0"/>
          <w:sz w:val="24"/>
          <w:szCs w:val="24"/>
          <w:u w:val="single"/>
        </w:rPr>
        <w:br/>
      </w:r>
      <w:r w:rsidRPr="001477C4">
        <w:rPr>
          <w:b w:val="0"/>
          <w:sz w:val="68"/>
          <w:szCs w:val="68"/>
          <w:u w:val="single"/>
        </w:rPr>
        <w:t xml:space="preserve">Maître K. </w:t>
      </w:r>
      <w:proofErr w:type="spellStart"/>
      <w:r w:rsidRPr="001477C4">
        <w:rPr>
          <w:b w:val="0"/>
          <w:sz w:val="68"/>
          <w:szCs w:val="68"/>
          <w:u w:val="single"/>
        </w:rPr>
        <w:t>Mikami</w:t>
      </w:r>
      <w:proofErr w:type="spellEnd"/>
    </w:p>
    <w:p w14:paraId="332A5907" w14:textId="77777777" w:rsidR="00775097" w:rsidRPr="00775097" w:rsidRDefault="00775097" w:rsidP="00EA6C02">
      <w:pPr>
        <w:pStyle w:val="NoSpacing"/>
      </w:pPr>
    </w:p>
    <w:p w14:paraId="7AA62593" w14:textId="33AD0AE6" w:rsidR="00775097" w:rsidRPr="00775097" w:rsidRDefault="00775097" w:rsidP="00775097">
      <w:pPr>
        <w:tabs>
          <w:tab w:val="left" w:pos="2880"/>
        </w:tabs>
        <w:rPr>
          <w:szCs w:val="24"/>
        </w:rPr>
      </w:pPr>
      <w:r w:rsidRPr="008C51E2">
        <w:rPr>
          <w:rStyle w:val="Heading2Char"/>
          <w:lang w:val="de-CH"/>
        </w:rPr>
        <w:t>Datum:</w:t>
      </w:r>
      <w:r w:rsidRPr="00775097">
        <w:rPr>
          <w:szCs w:val="24"/>
        </w:rPr>
        <w:tab/>
        <w:t xml:space="preserve">Samstag </w:t>
      </w:r>
      <w:r w:rsidR="005D16F2">
        <w:rPr>
          <w:szCs w:val="24"/>
        </w:rPr>
        <w:t>1</w:t>
      </w:r>
      <w:r w:rsidR="00BD6FBC">
        <w:rPr>
          <w:szCs w:val="24"/>
        </w:rPr>
        <w:t>1</w:t>
      </w:r>
      <w:r w:rsidRPr="00775097">
        <w:rPr>
          <w:szCs w:val="24"/>
        </w:rPr>
        <w:t xml:space="preserve">. </w:t>
      </w:r>
      <w:r w:rsidR="005D16F2">
        <w:rPr>
          <w:szCs w:val="24"/>
        </w:rPr>
        <w:t>Februar</w:t>
      </w:r>
      <w:r w:rsidRPr="00775097">
        <w:rPr>
          <w:szCs w:val="24"/>
        </w:rPr>
        <w:t xml:space="preserve"> 20</w:t>
      </w:r>
      <w:r w:rsidR="00AB7FCF">
        <w:rPr>
          <w:szCs w:val="24"/>
        </w:rPr>
        <w:t>2</w:t>
      </w:r>
      <w:r w:rsidR="00BD6FBC">
        <w:rPr>
          <w:szCs w:val="24"/>
        </w:rPr>
        <w:t>3</w:t>
      </w:r>
      <w:r w:rsidRPr="00775097">
        <w:rPr>
          <w:szCs w:val="24"/>
        </w:rPr>
        <w:t>, 13:00 – 17:00</w:t>
      </w:r>
    </w:p>
    <w:p w14:paraId="52FC75E8" w14:textId="77777777" w:rsidR="00775097" w:rsidRPr="00775097" w:rsidRDefault="00775097" w:rsidP="00775097">
      <w:pPr>
        <w:pStyle w:val="NoSpacing"/>
      </w:pPr>
      <w:r w:rsidRPr="00775097">
        <w:tab/>
      </w:r>
    </w:p>
    <w:p w14:paraId="3A4428B6" w14:textId="77777777" w:rsidR="00775097" w:rsidRPr="00775097" w:rsidRDefault="00775097" w:rsidP="00775097">
      <w:pPr>
        <w:tabs>
          <w:tab w:val="left" w:pos="2880"/>
        </w:tabs>
        <w:rPr>
          <w:szCs w:val="24"/>
        </w:rPr>
      </w:pPr>
      <w:r w:rsidRPr="008C51E2">
        <w:rPr>
          <w:rStyle w:val="Heading2Char"/>
          <w:lang w:val="de-CH"/>
        </w:rPr>
        <w:t>Ort:</w:t>
      </w:r>
      <w:r w:rsidRPr="00775097">
        <w:rPr>
          <w:szCs w:val="24"/>
        </w:rPr>
        <w:t xml:space="preserve"> </w:t>
      </w:r>
      <w:r w:rsidRPr="00775097">
        <w:rPr>
          <w:szCs w:val="24"/>
        </w:rPr>
        <w:tab/>
        <w:t xml:space="preserve">SC Shin Do Kan Reinach, Budo-Center Baselland </w:t>
      </w:r>
    </w:p>
    <w:p w14:paraId="63DAA961" w14:textId="77777777" w:rsidR="00775097" w:rsidRPr="00775097" w:rsidRDefault="00775097" w:rsidP="00775097">
      <w:pPr>
        <w:tabs>
          <w:tab w:val="left" w:pos="2880"/>
        </w:tabs>
        <w:rPr>
          <w:szCs w:val="24"/>
        </w:rPr>
      </w:pPr>
      <w:r w:rsidRPr="00775097">
        <w:rPr>
          <w:szCs w:val="24"/>
        </w:rPr>
        <w:tab/>
      </w:r>
      <w:proofErr w:type="spellStart"/>
      <w:r w:rsidRPr="00775097">
        <w:rPr>
          <w:szCs w:val="24"/>
        </w:rPr>
        <w:t>Nenzlingerweg</w:t>
      </w:r>
      <w:proofErr w:type="spellEnd"/>
      <w:r w:rsidRPr="00775097">
        <w:rPr>
          <w:szCs w:val="24"/>
        </w:rPr>
        <w:t xml:space="preserve"> 2</w:t>
      </w:r>
    </w:p>
    <w:p w14:paraId="56A0D138" w14:textId="77777777" w:rsidR="00775097" w:rsidRPr="00775097" w:rsidRDefault="00775097" w:rsidP="00775097">
      <w:pPr>
        <w:tabs>
          <w:tab w:val="left" w:pos="2880"/>
        </w:tabs>
        <w:rPr>
          <w:szCs w:val="24"/>
        </w:rPr>
      </w:pPr>
      <w:r w:rsidRPr="00775097">
        <w:rPr>
          <w:szCs w:val="24"/>
        </w:rPr>
        <w:tab/>
        <w:t>4153 Reinach BL</w:t>
      </w:r>
    </w:p>
    <w:p w14:paraId="72872928" w14:textId="77777777" w:rsidR="00775097" w:rsidRPr="00775097" w:rsidRDefault="00775097" w:rsidP="00775097">
      <w:pPr>
        <w:pStyle w:val="NoSpacing"/>
      </w:pPr>
    </w:p>
    <w:p w14:paraId="4642DF3D" w14:textId="3891E212" w:rsidR="00775097" w:rsidRPr="00775097" w:rsidRDefault="00775097" w:rsidP="00775097">
      <w:pPr>
        <w:pStyle w:val="Heading2"/>
        <w:ind w:left="2836" w:hanging="2835"/>
        <w:rPr>
          <w:lang w:val="de-CH"/>
        </w:rPr>
      </w:pPr>
      <w:r w:rsidRPr="00775097">
        <w:rPr>
          <w:lang w:val="de-CH"/>
        </w:rPr>
        <w:t>Kursleitung:</w:t>
      </w:r>
      <w:r w:rsidRPr="00775097">
        <w:rPr>
          <w:lang w:val="de-CH"/>
        </w:rPr>
        <w:tab/>
        <w:t xml:space="preserve">Maître K. Mikami, </w:t>
      </w:r>
      <w:r w:rsidR="00BD6FBC">
        <w:rPr>
          <w:lang w:val="de-CH"/>
        </w:rPr>
        <w:t>9</w:t>
      </w:r>
      <w:r w:rsidRPr="00775097">
        <w:rPr>
          <w:lang w:val="de-CH"/>
        </w:rPr>
        <w:t xml:space="preserve">. Dan Judo, Kata Instruktor und </w:t>
      </w:r>
      <w:r>
        <w:rPr>
          <w:lang w:val="de-CH"/>
        </w:rPr>
        <w:br/>
      </w:r>
      <w:r w:rsidRPr="00775097">
        <w:rPr>
          <w:lang w:val="de-CH"/>
        </w:rPr>
        <w:t xml:space="preserve">Joseph Spahr. 4. Dan Ju-Jitsu, Kata Instruktor </w:t>
      </w:r>
    </w:p>
    <w:p w14:paraId="0E7AFCCE" w14:textId="77777777" w:rsidR="00775097" w:rsidRPr="00775097" w:rsidRDefault="00775097" w:rsidP="00775097">
      <w:pPr>
        <w:pStyle w:val="NoSpacing"/>
      </w:pPr>
    </w:p>
    <w:p w14:paraId="1F4135EB" w14:textId="77777777" w:rsidR="00775097" w:rsidRPr="00775097" w:rsidRDefault="00775097" w:rsidP="00775097">
      <w:pPr>
        <w:tabs>
          <w:tab w:val="left" w:pos="2880"/>
        </w:tabs>
        <w:rPr>
          <w:snapToGrid w:val="0"/>
          <w:lang w:eastAsia="de-DE"/>
        </w:rPr>
      </w:pPr>
      <w:r w:rsidRPr="00775097">
        <w:rPr>
          <w:rStyle w:val="Heading2Char"/>
          <w:lang w:val="de-CH"/>
        </w:rPr>
        <w:t>Kata:</w:t>
      </w:r>
      <w:r w:rsidRPr="00775097">
        <w:tab/>
        <w:t>Nage-</w:t>
      </w:r>
      <w:proofErr w:type="spellStart"/>
      <w:r w:rsidRPr="00775097">
        <w:t>No</w:t>
      </w:r>
      <w:proofErr w:type="spellEnd"/>
      <w:r w:rsidRPr="00775097">
        <w:t>-Kata</w:t>
      </w:r>
    </w:p>
    <w:p w14:paraId="23BE2C00" w14:textId="77777777" w:rsidR="00775097" w:rsidRPr="00775097" w:rsidRDefault="00775097" w:rsidP="00775097">
      <w:pPr>
        <w:tabs>
          <w:tab w:val="left" w:pos="2880"/>
        </w:tabs>
        <w:rPr>
          <w:snapToGrid w:val="0"/>
          <w:lang w:eastAsia="de-DE"/>
        </w:rPr>
      </w:pPr>
      <w:r w:rsidRPr="00775097">
        <w:rPr>
          <w:snapToGrid w:val="0"/>
          <w:lang w:eastAsia="de-DE"/>
        </w:rPr>
        <w:tab/>
      </w:r>
      <w:proofErr w:type="spellStart"/>
      <w:r w:rsidRPr="00775097">
        <w:rPr>
          <w:snapToGrid w:val="0"/>
          <w:lang w:eastAsia="de-DE"/>
        </w:rPr>
        <w:t>Katame</w:t>
      </w:r>
      <w:proofErr w:type="spellEnd"/>
      <w:r w:rsidRPr="00775097">
        <w:rPr>
          <w:snapToGrid w:val="0"/>
          <w:lang w:eastAsia="de-DE"/>
        </w:rPr>
        <w:t>-</w:t>
      </w:r>
      <w:proofErr w:type="spellStart"/>
      <w:r w:rsidRPr="00775097">
        <w:rPr>
          <w:snapToGrid w:val="0"/>
          <w:lang w:eastAsia="de-DE"/>
        </w:rPr>
        <w:t>No</w:t>
      </w:r>
      <w:proofErr w:type="spellEnd"/>
      <w:r w:rsidRPr="00775097">
        <w:rPr>
          <w:snapToGrid w:val="0"/>
          <w:lang w:eastAsia="de-DE"/>
        </w:rPr>
        <w:t>-Kata</w:t>
      </w:r>
    </w:p>
    <w:p w14:paraId="51AAB53F" w14:textId="77777777" w:rsidR="00775097" w:rsidRPr="00775097" w:rsidRDefault="00775097" w:rsidP="00775097">
      <w:pPr>
        <w:tabs>
          <w:tab w:val="left" w:pos="2880"/>
        </w:tabs>
        <w:rPr>
          <w:snapToGrid w:val="0"/>
          <w:lang w:eastAsia="de-DE"/>
        </w:rPr>
      </w:pPr>
      <w:r w:rsidRPr="00775097">
        <w:rPr>
          <w:snapToGrid w:val="0"/>
          <w:lang w:eastAsia="de-DE"/>
        </w:rPr>
        <w:tab/>
      </w:r>
      <w:proofErr w:type="spellStart"/>
      <w:r w:rsidRPr="00775097">
        <w:rPr>
          <w:snapToGrid w:val="0"/>
          <w:lang w:eastAsia="de-DE"/>
        </w:rPr>
        <w:t>Kime</w:t>
      </w:r>
      <w:proofErr w:type="spellEnd"/>
      <w:r w:rsidRPr="00775097">
        <w:rPr>
          <w:snapToGrid w:val="0"/>
          <w:lang w:eastAsia="de-DE"/>
        </w:rPr>
        <w:t>-</w:t>
      </w:r>
      <w:proofErr w:type="spellStart"/>
      <w:r w:rsidRPr="00775097">
        <w:rPr>
          <w:snapToGrid w:val="0"/>
          <w:lang w:eastAsia="de-DE"/>
        </w:rPr>
        <w:t>No</w:t>
      </w:r>
      <w:proofErr w:type="spellEnd"/>
      <w:r w:rsidRPr="00775097">
        <w:rPr>
          <w:snapToGrid w:val="0"/>
          <w:lang w:eastAsia="de-DE"/>
        </w:rPr>
        <w:t>-Kata</w:t>
      </w:r>
    </w:p>
    <w:p w14:paraId="1CF80309" w14:textId="77777777" w:rsidR="00775097" w:rsidRPr="00775097" w:rsidRDefault="00775097" w:rsidP="00775097">
      <w:pPr>
        <w:tabs>
          <w:tab w:val="left" w:pos="2880"/>
        </w:tabs>
        <w:rPr>
          <w:snapToGrid w:val="0"/>
          <w:lang w:eastAsia="de-DE"/>
        </w:rPr>
      </w:pPr>
      <w:r w:rsidRPr="00775097">
        <w:rPr>
          <w:snapToGrid w:val="0"/>
          <w:lang w:eastAsia="de-DE"/>
        </w:rPr>
        <w:tab/>
      </w:r>
      <w:proofErr w:type="spellStart"/>
      <w:r w:rsidRPr="00775097">
        <w:rPr>
          <w:snapToGrid w:val="0"/>
          <w:lang w:eastAsia="de-DE"/>
        </w:rPr>
        <w:t>Kodokan</w:t>
      </w:r>
      <w:proofErr w:type="spellEnd"/>
      <w:r w:rsidRPr="00775097">
        <w:rPr>
          <w:snapToGrid w:val="0"/>
          <w:lang w:eastAsia="de-DE"/>
        </w:rPr>
        <w:t xml:space="preserve"> </w:t>
      </w:r>
      <w:proofErr w:type="spellStart"/>
      <w:r w:rsidRPr="00775097">
        <w:rPr>
          <w:snapToGrid w:val="0"/>
          <w:lang w:eastAsia="de-DE"/>
        </w:rPr>
        <w:t>Goshin</w:t>
      </w:r>
      <w:proofErr w:type="spellEnd"/>
      <w:r w:rsidRPr="00775097">
        <w:rPr>
          <w:snapToGrid w:val="0"/>
          <w:lang w:eastAsia="de-DE"/>
        </w:rPr>
        <w:t>-Jutsu (auf Anfrage)</w:t>
      </w:r>
    </w:p>
    <w:p w14:paraId="71993F3E" w14:textId="77777777" w:rsidR="00775097" w:rsidRPr="00775097" w:rsidRDefault="00775097" w:rsidP="00775097">
      <w:pPr>
        <w:pStyle w:val="NoSpacing"/>
      </w:pPr>
      <w:r w:rsidRPr="00775097">
        <w:tab/>
      </w:r>
    </w:p>
    <w:p w14:paraId="1F1C1899" w14:textId="77777777" w:rsidR="00775097" w:rsidRPr="00775097" w:rsidRDefault="00775097" w:rsidP="00EA6C02">
      <w:r w:rsidRPr="00775097">
        <w:rPr>
          <w:rStyle w:val="Heading2Char"/>
          <w:lang w:val="de-CH"/>
        </w:rPr>
        <w:t>Teilnahmeberechtigt:</w:t>
      </w:r>
      <w:r w:rsidRPr="00775097">
        <w:tab/>
        <w:t>Alle Interessierten mit gültigem Pass und Jahresmarke</w:t>
      </w:r>
    </w:p>
    <w:p w14:paraId="13E86ECA" w14:textId="77777777" w:rsidR="00775097" w:rsidRPr="00775097" w:rsidRDefault="00775097" w:rsidP="00775097">
      <w:pPr>
        <w:pStyle w:val="NoSpacing"/>
      </w:pPr>
    </w:p>
    <w:p w14:paraId="56EF009E" w14:textId="77777777" w:rsidR="00775097" w:rsidRPr="00775097" w:rsidRDefault="00775097" w:rsidP="00EA6C02">
      <w:pPr>
        <w:tabs>
          <w:tab w:val="left" w:pos="2880"/>
        </w:tabs>
        <w:rPr>
          <w:szCs w:val="24"/>
        </w:rPr>
      </w:pPr>
      <w:r w:rsidRPr="00EA6C02">
        <w:rPr>
          <w:rStyle w:val="Heading2Char"/>
          <w:lang w:val="de-CH"/>
        </w:rPr>
        <w:t>Kurskosten:</w:t>
      </w:r>
      <w:r w:rsidRPr="00775097">
        <w:rPr>
          <w:szCs w:val="24"/>
        </w:rPr>
        <w:tab/>
        <w:t>30 CHF</w:t>
      </w:r>
    </w:p>
    <w:p w14:paraId="29F780F2" w14:textId="77777777" w:rsidR="00775097" w:rsidRPr="00775097" w:rsidRDefault="00775097" w:rsidP="00775097">
      <w:pPr>
        <w:pStyle w:val="NoSpacing"/>
      </w:pPr>
      <w:r w:rsidRPr="00775097">
        <w:tab/>
      </w:r>
    </w:p>
    <w:p w14:paraId="171A8BB3" w14:textId="77777777" w:rsidR="00775097" w:rsidRPr="00775097" w:rsidRDefault="00775097" w:rsidP="00775097">
      <w:pPr>
        <w:tabs>
          <w:tab w:val="left" w:pos="2880"/>
        </w:tabs>
        <w:rPr>
          <w:szCs w:val="24"/>
        </w:rPr>
      </w:pPr>
      <w:r w:rsidRPr="00EA6C02">
        <w:rPr>
          <w:rStyle w:val="Heading2Char"/>
          <w:lang w:val="de-CH"/>
        </w:rPr>
        <w:t>Versicherung:</w:t>
      </w:r>
      <w:r w:rsidRPr="00775097">
        <w:rPr>
          <w:szCs w:val="24"/>
        </w:rPr>
        <w:tab/>
        <w:t>Ist Sache der Teilnehmer</w:t>
      </w:r>
    </w:p>
    <w:p w14:paraId="706E05F3" w14:textId="77777777" w:rsidR="00775097" w:rsidRPr="00775097" w:rsidRDefault="00775097" w:rsidP="00775097">
      <w:pPr>
        <w:pStyle w:val="NoSpacing"/>
      </w:pPr>
    </w:p>
    <w:p w14:paraId="47E736C2" w14:textId="79CBCC6F" w:rsidR="00775097" w:rsidRPr="00775097" w:rsidRDefault="00775097" w:rsidP="00775097">
      <w:pPr>
        <w:tabs>
          <w:tab w:val="left" w:pos="2880"/>
        </w:tabs>
        <w:rPr>
          <w:szCs w:val="24"/>
        </w:rPr>
      </w:pPr>
      <w:r w:rsidRPr="00775097">
        <w:rPr>
          <w:rStyle w:val="Heading2Char"/>
          <w:lang w:val="de-CH"/>
        </w:rPr>
        <w:t>Anmeldungen:</w:t>
      </w:r>
      <w:r w:rsidRPr="00775097">
        <w:rPr>
          <w:szCs w:val="24"/>
        </w:rPr>
        <w:t xml:space="preserve"> </w:t>
      </w:r>
      <w:r w:rsidRPr="00775097">
        <w:rPr>
          <w:szCs w:val="24"/>
        </w:rPr>
        <w:tab/>
      </w:r>
      <w:r w:rsidRPr="008C51E2">
        <w:rPr>
          <w:szCs w:val="24"/>
        </w:rPr>
        <w:t xml:space="preserve">Verbindlich über </w:t>
      </w:r>
      <w:hyperlink r:id="rId7" w:history="1">
        <w:r w:rsidRPr="008C51E2">
          <w:rPr>
            <w:rStyle w:val="Hyperlink"/>
            <w:color w:val="auto"/>
            <w:szCs w:val="24"/>
          </w:rPr>
          <w:t>www.sjv.ch</w:t>
        </w:r>
      </w:hyperlink>
      <w:r w:rsidR="00DB1367">
        <w:rPr>
          <w:szCs w:val="24"/>
        </w:rPr>
        <w:t xml:space="preserve"> , Agenda, </w:t>
      </w:r>
      <w:r w:rsidR="00197F1A">
        <w:rPr>
          <w:szCs w:val="24"/>
        </w:rPr>
        <w:t>1</w:t>
      </w:r>
      <w:r w:rsidR="00BD6FBC">
        <w:rPr>
          <w:szCs w:val="24"/>
        </w:rPr>
        <w:t>1</w:t>
      </w:r>
      <w:r w:rsidRPr="008C51E2">
        <w:rPr>
          <w:szCs w:val="24"/>
        </w:rPr>
        <w:t>.</w:t>
      </w:r>
      <w:r w:rsidR="005D16F2">
        <w:rPr>
          <w:szCs w:val="24"/>
        </w:rPr>
        <w:t>02</w:t>
      </w:r>
      <w:r w:rsidR="00DB1367">
        <w:rPr>
          <w:szCs w:val="24"/>
        </w:rPr>
        <w:t>.20</w:t>
      </w:r>
      <w:r w:rsidR="00197F1A">
        <w:rPr>
          <w:szCs w:val="24"/>
        </w:rPr>
        <w:t>2</w:t>
      </w:r>
      <w:r w:rsidR="00BD6FBC">
        <w:rPr>
          <w:szCs w:val="24"/>
        </w:rPr>
        <w:t>3</w:t>
      </w:r>
    </w:p>
    <w:p w14:paraId="0C2C9782" w14:textId="77777777" w:rsidR="00775097" w:rsidRPr="00775097" w:rsidRDefault="00775097" w:rsidP="00775097">
      <w:pPr>
        <w:tabs>
          <w:tab w:val="left" w:pos="2880"/>
        </w:tabs>
        <w:ind w:left="2836"/>
        <w:rPr>
          <w:szCs w:val="24"/>
        </w:rPr>
      </w:pPr>
      <w:r>
        <w:rPr>
          <w:szCs w:val="24"/>
        </w:rPr>
        <w:tab/>
      </w:r>
      <w:r w:rsidRPr="00775097">
        <w:rPr>
          <w:szCs w:val="24"/>
        </w:rPr>
        <w:t xml:space="preserve">Wenn die </w:t>
      </w:r>
      <w:proofErr w:type="spellStart"/>
      <w:r w:rsidRPr="00775097">
        <w:rPr>
          <w:snapToGrid w:val="0"/>
          <w:szCs w:val="24"/>
          <w:lang w:eastAsia="de-DE"/>
        </w:rPr>
        <w:t>Kodokan</w:t>
      </w:r>
      <w:proofErr w:type="spellEnd"/>
      <w:r w:rsidRPr="00775097">
        <w:rPr>
          <w:snapToGrid w:val="0"/>
          <w:szCs w:val="24"/>
          <w:lang w:eastAsia="de-DE"/>
        </w:rPr>
        <w:t xml:space="preserve"> </w:t>
      </w:r>
      <w:proofErr w:type="spellStart"/>
      <w:r w:rsidRPr="00775097">
        <w:rPr>
          <w:snapToGrid w:val="0"/>
          <w:szCs w:val="24"/>
          <w:lang w:eastAsia="de-DE"/>
        </w:rPr>
        <w:t>Goshin</w:t>
      </w:r>
      <w:proofErr w:type="spellEnd"/>
      <w:r w:rsidRPr="00775097">
        <w:rPr>
          <w:snapToGrid w:val="0"/>
          <w:szCs w:val="24"/>
          <w:lang w:eastAsia="de-DE"/>
        </w:rPr>
        <w:t xml:space="preserve">-Jutsu </w:t>
      </w:r>
      <w:r w:rsidRPr="00775097">
        <w:rPr>
          <w:szCs w:val="24"/>
        </w:rPr>
        <w:t xml:space="preserve">gewünscht wird, bitte </w:t>
      </w:r>
      <w:r>
        <w:rPr>
          <w:szCs w:val="24"/>
        </w:rPr>
        <w:t xml:space="preserve">vorgängig </w:t>
      </w:r>
      <w:r w:rsidRPr="00775097">
        <w:rPr>
          <w:szCs w:val="24"/>
        </w:rPr>
        <w:t>Kontakt mit Joseph Spahr per Email oder Tel (Mobil) aufnehmen.</w:t>
      </w:r>
    </w:p>
    <w:p w14:paraId="25BD0057" w14:textId="77777777" w:rsidR="00775097" w:rsidRPr="00775097" w:rsidRDefault="00775097" w:rsidP="00775097">
      <w:pPr>
        <w:pStyle w:val="NoSpacing"/>
      </w:pPr>
    </w:p>
    <w:p w14:paraId="5EC2C03A" w14:textId="77777777" w:rsidR="00775097" w:rsidRPr="00775097" w:rsidRDefault="00775097" w:rsidP="00EA6C02">
      <w:pPr>
        <w:tabs>
          <w:tab w:val="left" w:pos="2880"/>
        </w:tabs>
      </w:pPr>
      <w:r w:rsidRPr="00EA6C02">
        <w:rPr>
          <w:rStyle w:val="Heading2Char"/>
          <w:lang w:val="de-CH"/>
        </w:rPr>
        <w:t>Kontakt:</w:t>
      </w:r>
      <w:r w:rsidRPr="00775097">
        <w:tab/>
      </w:r>
      <w:smartTag w:uri="urn:schemas-microsoft-com:office:smarttags" w:element="PersonName">
        <w:r w:rsidRPr="00775097">
          <w:t>Joseph</w:t>
        </w:r>
      </w:smartTag>
      <w:r w:rsidRPr="00775097">
        <w:t xml:space="preserve"> Spahr</w:t>
      </w:r>
    </w:p>
    <w:p w14:paraId="70555ADE" w14:textId="77777777" w:rsidR="00775097" w:rsidRPr="00775097" w:rsidRDefault="00775097" w:rsidP="00EA6C02">
      <w:pPr>
        <w:tabs>
          <w:tab w:val="left" w:pos="2880"/>
        </w:tabs>
      </w:pPr>
      <w:r w:rsidRPr="00775097">
        <w:tab/>
        <w:t>Stockackerstr. 87, 4153 Reinach BL</w:t>
      </w:r>
    </w:p>
    <w:p w14:paraId="158BE2C6" w14:textId="77777777" w:rsidR="00775097" w:rsidRPr="00775097" w:rsidRDefault="00775097" w:rsidP="00EA6C02">
      <w:pPr>
        <w:tabs>
          <w:tab w:val="left" w:pos="2880"/>
        </w:tabs>
      </w:pPr>
      <w:r w:rsidRPr="00775097">
        <w:tab/>
        <w:t>Tel M. 079/754 68 20</w:t>
      </w:r>
    </w:p>
    <w:p w14:paraId="32877D9A" w14:textId="77777777" w:rsidR="00775097" w:rsidRPr="00775097" w:rsidRDefault="00775097" w:rsidP="00EA6C02">
      <w:pPr>
        <w:tabs>
          <w:tab w:val="left" w:pos="2880"/>
        </w:tabs>
      </w:pPr>
      <w:r w:rsidRPr="00775097">
        <w:tab/>
        <w:t>jspahr@shindokan.ch</w:t>
      </w:r>
    </w:p>
    <w:p w14:paraId="12EA5537" w14:textId="77777777" w:rsidR="00775097" w:rsidRPr="00775097" w:rsidRDefault="00775097" w:rsidP="00EA6C02">
      <w:pPr>
        <w:pStyle w:val="NoSpacing"/>
      </w:pPr>
    </w:p>
    <w:p w14:paraId="42D3D168" w14:textId="77777777" w:rsidR="00775097" w:rsidRPr="00775097" w:rsidRDefault="00775097" w:rsidP="00EA6C02">
      <w:pPr>
        <w:tabs>
          <w:tab w:val="left" w:pos="2880"/>
        </w:tabs>
        <w:rPr>
          <w:szCs w:val="24"/>
        </w:rPr>
      </w:pPr>
      <w:r w:rsidRPr="00075FF6">
        <w:rPr>
          <w:rStyle w:val="Heading2Char"/>
          <w:lang w:val="de-CH"/>
        </w:rPr>
        <w:t>Besonderes:</w:t>
      </w:r>
      <w:r w:rsidRPr="00775097">
        <w:rPr>
          <w:szCs w:val="24"/>
        </w:rPr>
        <w:tab/>
        <w:t>Der Kurs ist auf 40 Personen limitiert.</w:t>
      </w:r>
    </w:p>
    <w:p w14:paraId="531565FC" w14:textId="21C75E73" w:rsidR="00775097" w:rsidRPr="00775097" w:rsidRDefault="00775097" w:rsidP="00EA6C02">
      <w:pPr>
        <w:tabs>
          <w:tab w:val="left" w:pos="2880"/>
        </w:tabs>
        <w:ind w:left="2127"/>
        <w:rPr>
          <w:szCs w:val="24"/>
        </w:rPr>
      </w:pPr>
      <w:r w:rsidRPr="00775097">
        <w:rPr>
          <w:szCs w:val="24"/>
        </w:rPr>
        <w:tab/>
        <w:t xml:space="preserve">Bitte Waffen selbst </w:t>
      </w:r>
      <w:r w:rsidR="00BD6FBC" w:rsidRPr="00775097">
        <w:rPr>
          <w:szCs w:val="24"/>
        </w:rPr>
        <w:t>entsprechend</w:t>
      </w:r>
      <w:r w:rsidRPr="00775097">
        <w:rPr>
          <w:szCs w:val="24"/>
        </w:rPr>
        <w:t xml:space="preserve"> Kata mitbringen</w:t>
      </w:r>
    </w:p>
    <w:p w14:paraId="76F66144" w14:textId="77777777" w:rsidR="00775097" w:rsidRPr="008C51E2" w:rsidRDefault="00EA6C02" w:rsidP="00EA6C02">
      <w:pPr>
        <w:tabs>
          <w:tab w:val="left" w:pos="2880"/>
        </w:tabs>
        <w:rPr>
          <w:rStyle w:val="SeppNormal"/>
          <w:sz w:val="24"/>
          <w:szCs w:val="24"/>
        </w:rPr>
      </w:pPr>
      <w:r>
        <w:rPr>
          <w:szCs w:val="24"/>
        </w:rPr>
        <w:tab/>
      </w:r>
      <w:r w:rsidR="00775097" w:rsidRPr="008C51E2">
        <w:rPr>
          <w:szCs w:val="24"/>
        </w:rPr>
        <w:t xml:space="preserve">Lageplan des Dojo unter </w:t>
      </w:r>
      <w:hyperlink r:id="rId8" w:history="1">
        <w:r w:rsidR="00775097" w:rsidRPr="008C51E2">
          <w:rPr>
            <w:rStyle w:val="Hyperlink"/>
            <w:color w:val="auto"/>
            <w:szCs w:val="24"/>
          </w:rPr>
          <w:t>www.shindokan.ch</w:t>
        </w:r>
      </w:hyperlink>
      <w:r w:rsidR="00775097" w:rsidRPr="008C51E2">
        <w:rPr>
          <w:szCs w:val="24"/>
        </w:rPr>
        <w:t xml:space="preserve"> ersichtlich</w:t>
      </w:r>
    </w:p>
    <w:sectPr w:rsidR="00775097" w:rsidRPr="008C51E2" w:rsidSect="00C020BF">
      <w:headerReference w:type="default" r:id="rId9"/>
      <w:footerReference w:type="default" r:id="rId10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0008" w14:textId="77777777" w:rsidR="00553E24" w:rsidRDefault="00553E24" w:rsidP="00EA4739">
      <w:pPr>
        <w:spacing w:after="0"/>
      </w:pPr>
      <w:r>
        <w:separator/>
      </w:r>
    </w:p>
  </w:endnote>
  <w:endnote w:type="continuationSeparator" w:id="0">
    <w:p w14:paraId="27F0962B" w14:textId="77777777" w:rsidR="00553E24" w:rsidRDefault="00553E24" w:rsidP="00EA47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9D50" w14:textId="56A44F14" w:rsidR="007B491F" w:rsidRPr="00D65B51" w:rsidRDefault="00AC02B9" w:rsidP="00AC02B9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1843"/>
        <w:tab w:val="center" w:pos="4820"/>
        <w:tab w:val="center" w:pos="7796"/>
      </w:tabs>
      <w:rPr>
        <w:rStyle w:val="HeaderChar"/>
      </w:rPr>
    </w:pPr>
    <w:r w:rsidRPr="00D65B51">
      <w:rPr>
        <w:rStyle w:val="HeaderChar"/>
      </w:rPr>
      <w:tab/>
    </w:r>
    <w:r w:rsidR="00694E46" w:rsidRPr="00D65B51">
      <w:rPr>
        <w:rStyle w:val="HeaderChar"/>
      </w:rPr>
      <w:t>shindokan.ch</w:t>
    </w:r>
    <w:r w:rsidR="008E2DEE" w:rsidRPr="00D65B51">
      <w:rPr>
        <w:rStyle w:val="HeaderChar"/>
      </w:rPr>
      <w:tab/>
    </w:r>
    <w:r w:rsidR="008E2DEE" w:rsidRPr="00D65B51">
      <w:rPr>
        <w:rStyle w:val="HeaderChar"/>
      </w:rPr>
      <w:fldChar w:fldCharType="begin"/>
    </w:r>
    <w:r w:rsidR="008E2DEE" w:rsidRPr="00D65B51">
      <w:rPr>
        <w:rStyle w:val="HeaderChar"/>
      </w:rPr>
      <w:instrText xml:space="preserve"> PAGE  \* ArabicDash  \* MERGEFORMAT </w:instrText>
    </w:r>
    <w:r w:rsidR="008E2DEE" w:rsidRPr="00D65B51">
      <w:rPr>
        <w:rStyle w:val="HeaderChar"/>
      </w:rPr>
      <w:fldChar w:fldCharType="separate"/>
    </w:r>
    <w:r w:rsidR="003A15D1">
      <w:rPr>
        <w:rStyle w:val="HeaderChar"/>
        <w:noProof/>
      </w:rPr>
      <w:t>- 1 -</w:t>
    </w:r>
    <w:r w:rsidR="008E2DEE" w:rsidRPr="00D65B51">
      <w:rPr>
        <w:rStyle w:val="HeaderChar"/>
      </w:rPr>
      <w:fldChar w:fldCharType="end"/>
    </w:r>
    <w:r w:rsidR="008E2DEE" w:rsidRPr="00D65B51">
      <w:rPr>
        <w:rStyle w:val="HeaderChar"/>
      </w:rPr>
      <w:tab/>
    </w:r>
    <w:r w:rsidR="00694E46" w:rsidRPr="00D65B51">
      <w:rPr>
        <w:rStyle w:val="HeaderChar"/>
      </w:rPr>
      <w:fldChar w:fldCharType="begin"/>
    </w:r>
    <w:r w:rsidR="00694E46" w:rsidRPr="00D65B51">
      <w:rPr>
        <w:rStyle w:val="HeaderChar"/>
      </w:rPr>
      <w:instrText xml:space="preserve"> TIME  \@ "MMMM yyyy" </w:instrText>
    </w:r>
    <w:r w:rsidR="00694E46" w:rsidRPr="00D65B51">
      <w:rPr>
        <w:rStyle w:val="HeaderChar"/>
      </w:rPr>
      <w:fldChar w:fldCharType="separate"/>
    </w:r>
    <w:r w:rsidR="000F605A">
      <w:rPr>
        <w:rStyle w:val="HeaderChar"/>
        <w:noProof/>
      </w:rPr>
      <w:t>December 2022</w:t>
    </w:r>
    <w:r w:rsidR="00694E46" w:rsidRPr="00D65B51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2EAD" w14:textId="77777777" w:rsidR="00553E24" w:rsidRDefault="00553E24" w:rsidP="00EA4739">
      <w:pPr>
        <w:spacing w:after="0"/>
      </w:pPr>
      <w:r>
        <w:separator/>
      </w:r>
    </w:p>
  </w:footnote>
  <w:footnote w:type="continuationSeparator" w:id="0">
    <w:p w14:paraId="1C45C33F" w14:textId="77777777" w:rsidR="00553E24" w:rsidRDefault="00553E24" w:rsidP="00EA47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"/>
      <w:gridCol w:w="4458"/>
      <w:gridCol w:w="2253"/>
      <w:gridCol w:w="1851"/>
    </w:tblGrid>
    <w:tr w:rsidR="008E2DEE" w:rsidRPr="00B00A01" w14:paraId="339B4156" w14:textId="77777777" w:rsidTr="002D015A">
      <w:tc>
        <w:tcPr>
          <w:tcW w:w="1066" w:type="dxa"/>
          <w:tcMar>
            <w:left w:w="0" w:type="dxa"/>
          </w:tcMar>
          <w:vAlign w:val="center"/>
        </w:tcPr>
        <w:p w14:paraId="575C0119" w14:textId="77777777" w:rsidR="008E2DEE" w:rsidRPr="00B00A01" w:rsidRDefault="00A91179" w:rsidP="00B00A01">
          <w:pPr>
            <w:pStyle w:val="Header"/>
          </w:pPr>
          <w:r w:rsidRPr="00B00A01">
            <w:rPr>
              <w:noProof/>
              <w:lang w:val="de-CH" w:eastAsia="de-CH"/>
            </w:rPr>
            <w:drawing>
              <wp:inline distT="0" distB="0" distL="0" distR="0" wp14:anchorId="0581B7FA" wp14:editId="5C7BA020">
                <wp:extent cx="536725" cy="540000"/>
                <wp:effectExtent l="0" t="0" r="0" b="0"/>
                <wp:docPr id="31" name="Grafi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DK-Berg-Logo-2015_v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725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8" w:type="dxa"/>
          <w:tcBorders>
            <w:right w:val="single" w:sz="4" w:space="0" w:color="auto"/>
          </w:tcBorders>
          <w:tcMar>
            <w:left w:w="0" w:type="dxa"/>
          </w:tcMar>
          <w:vAlign w:val="center"/>
        </w:tcPr>
        <w:p w14:paraId="7FA301D5" w14:textId="77777777" w:rsidR="008E2DEE" w:rsidRPr="00B00A01" w:rsidRDefault="00A91179" w:rsidP="00B00A01">
          <w:pPr>
            <w:pStyle w:val="Header"/>
          </w:pPr>
          <w:r w:rsidRPr="00B00A01">
            <w:rPr>
              <w:noProof/>
              <w:lang w:val="de-CH" w:eastAsia="de-CH"/>
            </w:rPr>
            <w:drawing>
              <wp:inline distT="0" distB="0" distL="0" distR="0" wp14:anchorId="0DBACF35" wp14:editId="52ABE717">
                <wp:extent cx="1802391" cy="395377"/>
                <wp:effectExtent l="0" t="0" r="7620" b="5080"/>
                <wp:docPr id="32" name="Grafi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SDK-Name-full_v1.em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391" cy="3953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3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B8A3BD8" w14:textId="77777777" w:rsidR="008E2DEE" w:rsidRPr="00775097" w:rsidRDefault="008E2DEE" w:rsidP="00B00A01">
          <w:pPr>
            <w:pStyle w:val="Header"/>
            <w:rPr>
              <w:lang w:val="de-CH"/>
            </w:rPr>
          </w:pPr>
          <w:r w:rsidRPr="00775097">
            <w:rPr>
              <w:lang w:val="de-CH"/>
            </w:rPr>
            <w:t>Sport Club Shin Do Kan</w:t>
          </w:r>
        </w:p>
        <w:p w14:paraId="7126A3DC" w14:textId="77777777" w:rsidR="008E2DEE" w:rsidRPr="00775097" w:rsidRDefault="008E2DEE" w:rsidP="00B00A01">
          <w:pPr>
            <w:pStyle w:val="Header"/>
            <w:rPr>
              <w:lang w:val="de-CH"/>
            </w:rPr>
          </w:pPr>
          <w:proofErr w:type="spellStart"/>
          <w:r w:rsidRPr="00775097">
            <w:rPr>
              <w:lang w:val="de-CH"/>
            </w:rPr>
            <w:t>Nenzlingerweg</w:t>
          </w:r>
          <w:proofErr w:type="spellEnd"/>
          <w:r w:rsidRPr="00775097">
            <w:rPr>
              <w:lang w:val="de-CH"/>
            </w:rPr>
            <w:t xml:space="preserve"> 2</w:t>
          </w:r>
        </w:p>
        <w:p w14:paraId="72691951" w14:textId="77777777" w:rsidR="008E2DEE" w:rsidRPr="00775097" w:rsidRDefault="008E2DEE" w:rsidP="00B00A01">
          <w:pPr>
            <w:pStyle w:val="Header"/>
            <w:rPr>
              <w:lang w:val="de-CH"/>
            </w:rPr>
          </w:pPr>
          <w:r w:rsidRPr="00775097">
            <w:rPr>
              <w:lang w:val="de-CH"/>
            </w:rPr>
            <w:t>4153 Reinach BL</w:t>
          </w:r>
        </w:p>
      </w:tc>
      <w:tc>
        <w:tcPr>
          <w:tcW w:w="1851" w:type="dxa"/>
          <w:tcBorders>
            <w:left w:val="single" w:sz="4" w:space="0" w:color="auto"/>
          </w:tcBorders>
          <w:vAlign w:val="center"/>
        </w:tcPr>
        <w:p w14:paraId="44FD35EE" w14:textId="77777777" w:rsidR="008E2DEE" w:rsidRPr="00775097" w:rsidRDefault="008E2DEE" w:rsidP="00B00A01">
          <w:pPr>
            <w:pStyle w:val="Header"/>
            <w:rPr>
              <w:lang w:val="de-CH"/>
            </w:rPr>
          </w:pPr>
          <w:r w:rsidRPr="00775097">
            <w:rPr>
              <w:lang w:val="de-CH"/>
            </w:rPr>
            <w:t>www.shindokan.ch</w:t>
          </w:r>
        </w:p>
        <w:p w14:paraId="410ACEE4" w14:textId="77777777" w:rsidR="008E2DEE" w:rsidRPr="00775097" w:rsidRDefault="008E2DEE" w:rsidP="00B00A01">
          <w:pPr>
            <w:pStyle w:val="Header"/>
            <w:rPr>
              <w:lang w:val="de-CH"/>
            </w:rPr>
          </w:pPr>
          <w:r w:rsidRPr="00775097">
            <w:rPr>
              <w:lang w:val="de-CH"/>
            </w:rPr>
            <w:t>info@shindokan.ch</w:t>
          </w:r>
        </w:p>
        <w:p w14:paraId="56AFDC17" w14:textId="77777777" w:rsidR="008E2DEE" w:rsidRPr="00B00A01" w:rsidRDefault="008E2DEE" w:rsidP="00B00A01">
          <w:pPr>
            <w:pStyle w:val="Header"/>
          </w:pPr>
          <w:r w:rsidRPr="00B00A01">
            <w:t>+41 79 448 90 11</w:t>
          </w:r>
        </w:p>
      </w:tc>
    </w:tr>
  </w:tbl>
  <w:p w14:paraId="6626580E" w14:textId="77777777" w:rsidR="007B491F" w:rsidRPr="007B491F" w:rsidRDefault="007B491F" w:rsidP="00B00A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66"/>
    <w:rsid w:val="000011F9"/>
    <w:rsid w:val="000748BA"/>
    <w:rsid w:val="00075FF6"/>
    <w:rsid w:val="000F605A"/>
    <w:rsid w:val="0013211F"/>
    <w:rsid w:val="001766FE"/>
    <w:rsid w:val="00197F1A"/>
    <w:rsid w:val="001B4AAB"/>
    <w:rsid w:val="001B7AFE"/>
    <w:rsid w:val="00253431"/>
    <w:rsid w:val="002637FC"/>
    <w:rsid w:val="0026731A"/>
    <w:rsid w:val="002D015A"/>
    <w:rsid w:val="002D07E2"/>
    <w:rsid w:val="00351DED"/>
    <w:rsid w:val="003A15D1"/>
    <w:rsid w:val="004657B6"/>
    <w:rsid w:val="004B3A78"/>
    <w:rsid w:val="005424AF"/>
    <w:rsid w:val="00553E24"/>
    <w:rsid w:val="005C460D"/>
    <w:rsid w:val="005D16F2"/>
    <w:rsid w:val="00642E5D"/>
    <w:rsid w:val="00651EFC"/>
    <w:rsid w:val="00694E46"/>
    <w:rsid w:val="00775097"/>
    <w:rsid w:val="00776522"/>
    <w:rsid w:val="00795CFC"/>
    <w:rsid w:val="007B491F"/>
    <w:rsid w:val="007D3284"/>
    <w:rsid w:val="0087781F"/>
    <w:rsid w:val="008C51E2"/>
    <w:rsid w:val="008D5C5E"/>
    <w:rsid w:val="008E2DEE"/>
    <w:rsid w:val="00913015"/>
    <w:rsid w:val="00914213"/>
    <w:rsid w:val="00931406"/>
    <w:rsid w:val="009B5F74"/>
    <w:rsid w:val="009E4D9A"/>
    <w:rsid w:val="00A273B8"/>
    <w:rsid w:val="00A706D6"/>
    <w:rsid w:val="00A91179"/>
    <w:rsid w:val="00AB7FCF"/>
    <w:rsid w:val="00AC02B9"/>
    <w:rsid w:val="00AE1434"/>
    <w:rsid w:val="00B00A01"/>
    <w:rsid w:val="00B030A1"/>
    <w:rsid w:val="00B37017"/>
    <w:rsid w:val="00BC3FC5"/>
    <w:rsid w:val="00BD6FBC"/>
    <w:rsid w:val="00C010CD"/>
    <w:rsid w:val="00C020BF"/>
    <w:rsid w:val="00D12130"/>
    <w:rsid w:val="00D35F01"/>
    <w:rsid w:val="00D65B51"/>
    <w:rsid w:val="00DB1367"/>
    <w:rsid w:val="00DC617F"/>
    <w:rsid w:val="00E66758"/>
    <w:rsid w:val="00E97AD5"/>
    <w:rsid w:val="00EA4739"/>
    <w:rsid w:val="00EA6C02"/>
    <w:rsid w:val="00EB2C73"/>
    <w:rsid w:val="00EB6366"/>
    <w:rsid w:val="00F803E8"/>
    <w:rsid w:val="00F91C04"/>
    <w:rsid w:val="00F94963"/>
    <w:rsid w:val="00FC045C"/>
    <w:rsid w:val="00FD09B1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06EDC94A"/>
  <w15:docId w15:val="{6867212A-2EE0-4089-9F91-CBF9D7F9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097"/>
    <w:pPr>
      <w:spacing w:after="120" w:line="24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7B6"/>
    <w:pPr>
      <w:keepNext/>
      <w:keepLines/>
      <w:pBdr>
        <w:bottom w:val="single" w:sz="8" w:space="1" w:color="auto"/>
      </w:pBdr>
      <w:spacing w:before="120"/>
      <w:outlineLvl w:val="0"/>
    </w:pPr>
    <w:rPr>
      <w:rFonts w:asciiTheme="majorHAnsi" w:eastAsiaTheme="majorEastAsia" w:hAnsiTheme="majorHAnsi" w:cstheme="majorBidi"/>
      <w:b/>
      <w:color w:val="262626" w:themeColor="text1" w:themeTint="D9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75097"/>
    <w:pPr>
      <w:pBdr>
        <w:bottom w:val="none" w:sz="0" w:space="0" w:color="auto"/>
      </w:pBdr>
      <w:outlineLvl w:val="1"/>
    </w:pPr>
    <w:rPr>
      <w:i/>
      <w:noProof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5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57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57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57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57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57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57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7B6"/>
    <w:rPr>
      <w:rFonts w:asciiTheme="majorHAnsi" w:eastAsiaTheme="majorEastAsia" w:hAnsiTheme="majorHAnsi" w:cstheme="majorBidi"/>
      <w:b/>
      <w:color w:val="262626" w:themeColor="text1" w:themeTint="D9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5097"/>
    <w:rPr>
      <w:rFonts w:asciiTheme="majorHAnsi" w:eastAsiaTheme="majorEastAsia" w:hAnsiTheme="majorHAnsi" w:cstheme="majorBidi"/>
      <w:b/>
      <w:i/>
      <w:noProof/>
      <w:color w:val="262626" w:themeColor="text1" w:themeTint="D9"/>
      <w:sz w:val="24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657B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5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57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57B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57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57B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57B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4657B6"/>
    <w:pPr>
      <w:spacing w:after="200"/>
    </w:pPr>
    <w:rPr>
      <w:i/>
      <w:iCs/>
      <w:color w:val="45454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57B6"/>
    <w:pPr>
      <w:shd w:val="clear" w:color="auto" w:fill="808080" w:themeFill="background1" w:themeFillShade="80"/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7B6"/>
    <w:rPr>
      <w:rFonts w:asciiTheme="majorHAnsi" w:eastAsiaTheme="majorEastAsia" w:hAnsiTheme="majorHAnsi" w:cstheme="majorBidi"/>
      <w:b/>
      <w:color w:val="FFFFFF" w:themeColor="background1"/>
      <w:sz w:val="32"/>
      <w:szCs w:val="56"/>
      <w:shd w:val="clear" w:color="auto" w:fill="808080" w:themeFill="background1" w:themeFill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57B6"/>
    <w:pPr>
      <w:numPr>
        <w:ilvl w:val="1"/>
      </w:numPr>
      <w:spacing w:after="240"/>
      <w:jc w:val="center"/>
    </w:pPr>
    <w:rPr>
      <w:i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57B6"/>
    <w:rPr>
      <w:i/>
      <w:spacing w:val="15"/>
      <w:sz w:val="24"/>
    </w:rPr>
  </w:style>
  <w:style w:type="character" w:styleId="Strong">
    <w:name w:val="Strong"/>
    <w:basedOn w:val="DefaultParagraphFont"/>
    <w:uiPriority w:val="22"/>
    <w:qFormat/>
    <w:rsid w:val="004657B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657B6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775097"/>
    <w:pPr>
      <w:spacing w:after="0" w:line="240" w:lineRule="auto"/>
    </w:pPr>
    <w:rPr>
      <w:sz w:val="16"/>
    </w:rPr>
  </w:style>
  <w:style w:type="paragraph" w:styleId="Quote">
    <w:name w:val="Quote"/>
    <w:basedOn w:val="Normal"/>
    <w:next w:val="Normal"/>
    <w:link w:val="QuoteChar"/>
    <w:uiPriority w:val="29"/>
    <w:qFormat/>
    <w:rsid w:val="004657B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57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57B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57B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4657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657B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657B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657B6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4657B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657B6"/>
    <w:pPr>
      <w:outlineLvl w:val="9"/>
    </w:pPr>
  </w:style>
  <w:style w:type="table" w:styleId="TableGrid">
    <w:name w:val="Table Grid"/>
    <w:basedOn w:val="TableNormal"/>
    <w:uiPriority w:val="39"/>
    <w:rsid w:val="0046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DKTabelle1">
    <w:name w:val="SDK Tabelle 1"/>
    <w:basedOn w:val="Gitternetztabelle1hell1"/>
    <w:uiPriority w:val="99"/>
    <w:rsid w:val="0013211F"/>
    <w:rPr>
      <w:rFonts w:ascii="Arial Narrow" w:hAnsi="Arial Narrow"/>
      <w:sz w:val="20"/>
      <w:szCs w:val="20"/>
      <w:lang w:val="en-US" w:eastAsia="de-CH"/>
    </w:rPr>
    <w:tblPr/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1">
    <w:name w:val="Gitternetztabelle 1 hell1"/>
    <w:basedOn w:val="TableNormal"/>
    <w:uiPriority w:val="46"/>
    <w:rsid w:val="004657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321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A473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7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4739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FD09B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D09B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D09B1"/>
    <w:rPr>
      <w:color w:val="F0532B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775097"/>
    <w:rPr>
      <w:sz w:val="16"/>
    </w:rPr>
  </w:style>
  <w:style w:type="paragraph" w:styleId="Header">
    <w:name w:val="header"/>
    <w:basedOn w:val="Normal"/>
    <w:link w:val="HeaderChar"/>
    <w:unhideWhenUsed/>
    <w:rsid w:val="00B00A01"/>
    <w:pPr>
      <w:tabs>
        <w:tab w:val="center" w:pos="4536"/>
        <w:tab w:val="right" w:pos="9072"/>
      </w:tabs>
      <w:spacing w:after="0"/>
    </w:pPr>
    <w:rPr>
      <w:rFonts w:ascii="Arial Narrow" w:hAnsi="Arial Narrow" w:cs="Arial"/>
      <w:spacing w:val="8"/>
      <w:w w:val="105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00A01"/>
    <w:rPr>
      <w:rFonts w:ascii="Arial Narrow" w:hAnsi="Arial Narrow" w:cs="Arial"/>
      <w:spacing w:val="8"/>
      <w:w w:val="105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652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6522"/>
  </w:style>
  <w:style w:type="paragraph" w:styleId="BalloonText">
    <w:name w:val="Balloon Text"/>
    <w:basedOn w:val="Normal"/>
    <w:link w:val="BalloonTextChar"/>
    <w:uiPriority w:val="99"/>
    <w:semiHidden/>
    <w:unhideWhenUsed/>
    <w:rsid w:val="00694E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46"/>
    <w:rPr>
      <w:rFonts w:ascii="Segoe UI" w:hAnsi="Segoe UI" w:cs="Segoe UI"/>
      <w:sz w:val="18"/>
      <w:szCs w:val="18"/>
    </w:rPr>
  </w:style>
  <w:style w:type="character" w:customStyle="1" w:styleId="SeppNormal">
    <w:name w:val="Sepp Normal"/>
    <w:rsid w:val="00775097"/>
    <w:rPr>
      <w:rFonts w:ascii="Arial" w:hAnsi="Arial"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ndokan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jv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%20Spahr\Dropbox\SDK%20CI\Word%20Vorlagen\SDK_Vorlage_2015.dotx" TargetMode="External"/></Relationships>
</file>

<file path=word/theme/theme1.xml><?xml version="1.0" encoding="utf-8"?>
<a:theme xmlns:a="http://schemas.openxmlformats.org/drawingml/2006/main" name="Kondensstreifen">
  <a:themeElements>
    <a:clrScheme name="Kondensstreife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densstreife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13F7C-0989-4CEC-A4FB-413EADF4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SDK_Vorlage_2015.dotx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Sport Club SHIN DO KAN – Sektion Judo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Spahr</dc:creator>
  <cp:lastModifiedBy>Joseph Spahr</cp:lastModifiedBy>
  <cp:revision>3</cp:revision>
  <cp:lastPrinted>2018-05-07T19:19:00Z</cp:lastPrinted>
  <dcterms:created xsi:type="dcterms:W3CDTF">2022-12-09T19:14:00Z</dcterms:created>
  <dcterms:modified xsi:type="dcterms:W3CDTF">2022-12-09T19:17:00Z</dcterms:modified>
</cp:coreProperties>
</file>